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020A8" w14:textId="77777777" w:rsidR="0041335A" w:rsidRPr="0041335A" w:rsidRDefault="0041335A" w:rsidP="0041335A">
      <w:pPr>
        <w:pStyle w:val="Heading2"/>
      </w:pPr>
      <w:r w:rsidRPr="0041335A">
        <w:t>Southern Heritage Genealogy</w:t>
      </w:r>
    </w:p>
    <w:p w14:paraId="1571B4E3" w14:textId="77777777" w:rsidR="00C91A93" w:rsidRPr="0041335A" w:rsidRDefault="0041335A" w:rsidP="0041335A">
      <w:pPr>
        <w:pStyle w:val="Heading2"/>
      </w:pPr>
      <w:r w:rsidRPr="0041335A">
        <w:t>Research Log</w:t>
      </w:r>
    </w:p>
    <w:tbl>
      <w:tblPr>
        <w:tblStyle w:val="TableGrid"/>
        <w:tblW w:w="5000" w:type="pct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14472"/>
      </w:tblGrid>
      <w:tr w:rsidR="0041335A" w:rsidRPr="007A32DD" w14:paraId="4634A2F7" w14:textId="77777777" w:rsidTr="00DD481A">
        <w:trPr>
          <w:trHeight w:val="350"/>
          <w:tblHeader/>
        </w:trPr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73EC15" w14:textId="79521688" w:rsidR="00C27755" w:rsidRPr="00DD481A" w:rsidRDefault="0041335A" w:rsidP="00DD481A">
            <w:pPr>
              <w:pStyle w:val="Heading2"/>
              <w:jc w:val="left"/>
            </w:pPr>
            <w:r>
              <w:t xml:space="preserve">Ancestor </w:t>
            </w:r>
            <w:r w:rsidRPr="0016028E">
              <w:t>Name</w:t>
            </w:r>
            <w:r w:rsidR="00C27755">
              <w:t>(s)</w:t>
            </w:r>
            <w:r w:rsidRPr="0016028E">
              <w:t>:</w:t>
            </w:r>
            <w:r w:rsidR="00C27755">
              <w:t xml:space="preserve"> </w:t>
            </w:r>
          </w:p>
        </w:tc>
      </w:tr>
      <w:tr w:rsidR="0041335A" w:rsidRPr="007A32DD" w14:paraId="3E3A13D9" w14:textId="77777777" w:rsidTr="00D70A1A">
        <w:trPr>
          <w:trHeight w:val="332"/>
          <w:tblHeader/>
        </w:trPr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5CC68E" w14:textId="138DDC0D" w:rsidR="0041335A" w:rsidRPr="007A32DD" w:rsidRDefault="00C27755" w:rsidP="00D70A1A">
            <w:pPr>
              <w:rPr>
                <w:rFonts w:ascii="Garamond" w:hAnsi="Garamond" w:cs="Tahoma"/>
                <w:b/>
              </w:rPr>
            </w:pPr>
            <w:r>
              <w:rPr>
                <w:rFonts w:ascii="Garamond" w:hAnsi="Garamond" w:cs="Tahoma"/>
                <w:b/>
              </w:rPr>
              <w:t>Primary date range</w:t>
            </w:r>
            <w:r w:rsidR="00E83FBA">
              <w:rPr>
                <w:rFonts w:ascii="Garamond" w:hAnsi="Garamond" w:cs="Tahoma"/>
                <w:b/>
              </w:rPr>
              <w:t xml:space="preserve"> to research</w:t>
            </w:r>
            <w:r>
              <w:rPr>
                <w:rFonts w:ascii="Garamond" w:hAnsi="Garamond" w:cs="Tahoma"/>
                <w:b/>
              </w:rPr>
              <w:t xml:space="preserve">: </w:t>
            </w:r>
          </w:p>
        </w:tc>
      </w:tr>
    </w:tbl>
    <w:p w14:paraId="551832CA" w14:textId="77777777" w:rsidR="00C91A93" w:rsidRDefault="00C91A93"/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648"/>
        <w:gridCol w:w="3263"/>
        <w:gridCol w:w="3752"/>
        <w:gridCol w:w="4315"/>
        <w:gridCol w:w="1494"/>
      </w:tblGrid>
      <w:tr w:rsidR="0041335A" w:rsidRPr="0041335A" w14:paraId="4DBC6F1F" w14:textId="77777777" w:rsidTr="00DD481A">
        <w:trPr>
          <w:trHeight w:val="576"/>
        </w:trPr>
        <w:tc>
          <w:tcPr>
            <w:tcW w:w="1648" w:type="dxa"/>
            <w:vAlign w:val="center"/>
          </w:tcPr>
          <w:p w14:paraId="1C6149C0" w14:textId="77777777" w:rsidR="0041335A" w:rsidRPr="0041335A" w:rsidRDefault="0041335A" w:rsidP="00D70A1A">
            <w:pPr>
              <w:rPr>
                <w:b/>
              </w:rPr>
            </w:pPr>
            <w:r w:rsidRPr="0041335A">
              <w:rPr>
                <w:b/>
              </w:rPr>
              <w:t>Date of Search</w:t>
            </w:r>
          </w:p>
        </w:tc>
        <w:tc>
          <w:tcPr>
            <w:tcW w:w="3263" w:type="dxa"/>
            <w:vAlign w:val="center"/>
          </w:tcPr>
          <w:p w14:paraId="5B570079" w14:textId="48B95944" w:rsidR="0041335A" w:rsidRPr="0041335A" w:rsidRDefault="0041335A" w:rsidP="00D70A1A">
            <w:pPr>
              <w:rPr>
                <w:b/>
              </w:rPr>
            </w:pPr>
            <w:r w:rsidRPr="00B66670">
              <w:rPr>
                <w:b/>
                <w:u w:val="single"/>
              </w:rPr>
              <w:t>Location</w:t>
            </w:r>
            <w:r w:rsidR="00D4575C">
              <w:rPr>
                <w:b/>
              </w:rPr>
              <w:t>/Repository</w:t>
            </w:r>
            <w:r w:rsidR="00B66670">
              <w:rPr>
                <w:b/>
              </w:rPr>
              <w:t xml:space="preserve"> </w:t>
            </w:r>
            <w:r w:rsidR="00B66670" w:rsidRPr="00B66670">
              <w:rPr>
                <w:bCs/>
              </w:rPr>
              <w:t>(website address, building, etc.)</w:t>
            </w:r>
          </w:p>
        </w:tc>
        <w:tc>
          <w:tcPr>
            <w:tcW w:w="3752" w:type="dxa"/>
            <w:vAlign w:val="center"/>
          </w:tcPr>
          <w:p w14:paraId="54F0D57C" w14:textId="44C12687" w:rsidR="00B66670" w:rsidRDefault="0041335A" w:rsidP="00D70A1A">
            <w:pPr>
              <w:rPr>
                <w:b/>
              </w:rPr>
            </w:pPr>
            <w:r w:rsidRPr="0041335A">
              <w:rPr>
                <w:b/>
              </w:rPr>
              <w:t>Source</w:t>
            </w:r>
            <w:r w:rsidR="00B66670">
              <w:rPr>
                <w:b/>
              </w:rPr>
              <w:t xml:space="preserve"> Title</w:t>
            </w:r>
          </w:p>
          <w:p w14:paraId="33BA04DD" w14:textId="04819807" w:rsidR="0041335A" w:rsidRPr="00B66670" w:rsidRDefault="00B66670" w:rsidP="00D70A1A">
            <w:pPr>
              <w:rPr>
                <w:bCs/>
              </w:rPr>
            </w:pPr>
            <w:r w:rsidRPr="00B66670">
              <w:rPr>
                <w:bCs/>
              </w:rPr>
              <w:t>(book</w:t>
            </w:r>
            <w:r>
              <w:rPr>
                <w:bCs/>
              </w:rPr>
              <w:t xml:space="preserve"> title, document title</w:t>
            </w:r>
            <w:r w:rsidRPr="00B66670">
              <w:rPr>
                <w:bCs/>
              </w:rPr>
              <w:t xml:space="preserve">, website </w:t>
            </w:r>
            <w:r>
              <w:rPr>
                <w:bCs/>
              </w:rPr>
              <w:t>sub-</w:t>
            </w:r>
            <w:r w:rsidRPr="00B66670">
              <w:rPr>
                <w:bCs/>
              </w:rPr>
              <w:t>page, folder, etc.)</w:t>
            </w:r>
          </w:p>
        </w:tc>
        <w:tc>
          <w:tcPr>
            <w:tcW w:w="4315" w:type="dxa"/>
            <w:vAlign w:val="center"/>
          </w:tcPr>
          <w:p w14:paraId="02596323" w14:textId="77777777" w:rsidR="0041335A" w:rsidRPr="0041335A" w:rsidRDefault="0041335A" w:rsidP="00D70A1A">
            <w:pPr>
              <w:rPr>
                <w:b/>
              </w:rPr>
            </w:pPr>
            <w:r w:rsidRPr="0041335A">
              <w:rPr>
                <w:b/>
              </w:rPr>
              <w:t>Comments</w:t>
            </w:r>
          </w:p>
        </w:tc>
        <w:tc>
          <w:tcPr>
            <w:tcW w:w="1494" w:type="dxa"/>
            <w:vAlign w:val="center"/>
          </w:tcPr>
          <w:p w14:paraId="3A3CE8D1" w14:textId="76C7B867" w:rsidR="0041335A" w:rsidRPr="00B66670" w:rsidRDefault="0041335A" w:rsidP="00D70A1A">
            <w:pPr>
              <w:rPr>
                <w:bCs/>
              </w:rPr>
            </w:pPr>
            <w:r w:rsidRPr="0041335A">
              <w:rPr>
                <w:b/>
              </w:rPr>
              <w:t>Page</w:t>
            </w:r>
            <w:r w:rsidR="00B66670">
              <w:rPr>
                <w:b/>
              </w:rPr>
              <w:t xml:space="preserve"> </w:t>
            </w:r>
            <w:r w:rsidR="00B66670" w:rsidRPr="00B66670">
              <w:rPr>
                <w:bCs/>
              </w:rPr>
              <w:t>(no., page name, etc.</w:t>
            </w:r>
            <w:r w:rsidR="00B66670">
              <w:rPr>
                <w:bCs/>
              </w:rPr>
              <w:t>)</w:t>
            </w:r>
          </w:p>
        </w:tc>
      </w:tr>
      <w:tr w:rsidR="00A604A4" w14:paraId="2FCC0BD1" w14:textId="77777777" w:rsidTr="00DD481A">
        <w:trPr>
          <w:trHeight w:val="597"/>
        </w:trPr>
        <w:tc>
          <w:tcPr>
            <w:tcW w:w="1648" w:type="dxa"/>
            <w:vAlign w:val="center"/>
          </w:tcPr>
          <w:p w14:paraId="02422C12" w14:textId="5392E8B4" w:rsidR="00A604A4" w:rsidRDefault="00A604A4" w:rsidP="00DD481A">
            <w:bookmarkStart w:id="0" w:name="_GoBack"/>
          </w:p>
        </w:tc>
        <w:tc>
          <w:tcPr>
            <w:tcW w:w="3263" w:type="dxa"/>
            <w:vAlign w:val="center"/>
          </w:tcPr>
          <w:p w14:paraId="3FA14D2F" w14:textId="1C71C4AD" w:rsidR="00A604A4" w:rsidRDefault="00A604A4" w:rsidP="00DD481A"/>
        </w:tc>
        <w:tc>
          <w:tcPr>
            <w:tcW w:w="3752" w:type="dxa"/>
            <w:vAlign w:val="center"/>
          </w:tcPr>
          <w:p w14:paraId="2A1AE915" w14:textId="779B50A5" w:rsidR="00A604A4" w:rsidRDefault="00A604A4" w:rsidP="00DD481A"/>
        </w:tc>
        <w:tc>
          <w:tcPr>
            <w:tcW w:w="4315" w:type="dxa"/>
            <w:vAlign w:val="center"/>
          </w:tcPr>
          <w:p w14:paraId="656C8F69" w14:textId="0BBD48B7" w:rsidR="00A604A4" w:rsidRDefault="00A604A4" w:rsidP="00DD481A"/>
        </w:tc>
        <w:tc>
          <w:tcPr>
            <w:tcW w:w="1494" w:type="dxa"/>
            <w:vAlign w:val="center"/>
          </w:tcPr>
          <w:p w14:paraId="10C6A59C" w14:textId="77777777" w:rsidR="00A604A4" w:rsidRDefault="00A604A4" w:rsidP="00DD481A"/>
        </w:tc>
      </w:tr>
      <w:tr w:rsidR="0041335A" w14:paraId="3CBEACA6" w14:textId="77777777" w:rsidTr="00DD481A">
        <w:trPr>
          <w:trHeight w:val="597"/>
        </w:trPr>
        <w:tc>
          <w:tcPr>
            <w:tcW w:w="1648" w:type="dxa"/>
            <w:vAlign w:val="center"/>
          </w:tcPr>
          <w:p w14:paraId="50FFD6E5" w14:textId="7565DFD3" w:rsidR="0041335A" w:rsidRDefault="0041335A" w:rsidP="00DD481A"/>
        </w:tc>
        <w:tc>
          <w:tcPr>
            <w:tcW w:w="3263" w:type="dxa"/>
            <w:vAlign w:val="center"/>
          </w:tcPr>
          <w:p w14:paraId="01E3F8D8" w14:textId="136A7060" w:rsidR="0041335A" w:rsidRDefault="0041335A" w:rsidP="00DD481A"/>
        </w:tc>
        <w:tc>
          <w:tcPr>
            <w:tcW w:w="3752" w:type="dxa"/>
            <w:vAlign w:val="center"/>
          </w:tcPr>
          <w:p w14:paraId="172D3A8C" w14:textId="0E9C0B4E" w:rsidR="0041335A" w:rsidRDefault="0041335A" w:rsidP="00DD481A"/>
        </w:tc>
        <w:tc>
          <w:tcPr>
            <w:tcW w:w="4315" w:type="dxa"/>
            <w:vAlign w:val="center"/>
          </w:tcPr>
          <w:p w14:paraId="3D2BC189" w14:textId="45F622A6" w:rsidR="0041335A" w:rsidRDefault="0041335A" w:rsidP="00DD481A"/>
        </w:tc>
        <w:tc>
          <w:tcPr>
            <w:tcW w:w="1494" w:type="dxa"/>
            <w:vAlign w:val="center"/>
          </w:tcPr>
          <w:p w14:paraId="52AC72D8" w14:textId="77777777" w:rsidR="0041335A" w:rsidRDefault="0041335A" w:rsidP="00DD481A"/>
        </w:tc>
      </w:tr>
      <w:tr w:rsidR="00A604A4" w14:paraId="753DEDA4" w14:textId="77777777" w:rsidTr="00DD481A">
        <w:trPr>
          <w:trHeight w:val="597"/>
        </w:trPr>
        <w:tc>
          <w:tcPr>
            <w:tcW w:w="1648" w:type="dxa"/>
            <w:vAlign w:val="center"/>
          </w:tcPr>
          <w:p w14:paraId="79F23085" w14:textId="7DA45169" w:rsidR="00A604A4" w:rsidRDefault="00A604A4" w:rsidP="00DD481A"/>
        </w:tc>
        <w:tc>
          <w:tcPr>
            <w:tcW w:w="3263" w:type="dxa"/>
            <w:vAlign w:val="center"/>
          </w:tcPr>
          <w:p w14:paraId="5B3C64D0" w14:textId="39AEB00A" w:rsidR="00A604A4" w:rsidRDefault="00A604A4" w:rsidP="00DD481A"/>
        </w:tc>
        <w:tc>
          <w:tcPr>
            <w:tcW w:w="3752" w:type="dxa"/>
            <w:vAlign w:val="center"/>
          </w:tcPr>
          <w:p w14:paraId="575B92FC" w14:textId="5AD85E83" w:rsidR="00A604A4" w:rsidRDefault="00A604A4" w:rsidP="00DD481A"/>
        </w:tc>
        <w:tc>
          <w:tcPr>
            <w:tcW w:w="4315" w:type="dxa"/>
            <w:vAlign w:val="center"/>
          </w:tcPr>
          <w:p w14:paraId="6F22B71E" w14:textId="60489065" w:rsidR="00A604A4" w:rsidRDefault="00A604A4" w:rsidP="00DD481A"/>
        </w:tc>
        <w:tc>
          <w:tcPr>
            <w:tcW w:w="1494" w:type="dxa"/>
            <w:vAlign w:val="center"/>
          </w:tcPr>
          <w:p w14:paraId="21D7F77B" w14:textId="77777777" w:rsidR="00A604A4" w:rsidRDefault="00A604A4" w:rsidP="00DD481A"/>
        </w:tc>
      </w:tr>
      <w:tr w:rsidR="00A604A4" w14:paraId="0F7652D7" w14:textId="77777777" w:rsidTr="00DD481A">
        <w:trPr>
          <w:trHeight w:val="597"/>
        </w:trPr>
        <w:tc>
          <w:tcPr>
            <w:tcW w:w="1648" w:type="dxa"/>
            <w:vAlign w:val="center"/>
          </w:tcPr>
          <w:p w14:paraId="2019BF3F" w14:textId="4F3D2699" w:rsidR="00A604A4" w:rsidRDefault="00A604A4" w:rsidP="00DD481A"/>
        </w:tc>
        <w:tc>
          <w:tcPr>
            <w:tcW w:w="3263" w:type="dxa"/>
            <w:vAlign w:val="center"/>
          </w:tcPr>
          <w:p w14:paraId="16CA9381" w14:textId="3C1D6875" w:rsidR="00A604A4" w:rsidRDefault="00A604A4" w:rsidP="00DD481A"/>
        </w:tc>
        <w:tc>
          <w:tcPr>
            <w:tcW w:w="3752" w:type="dxa"/>
            <w:vAlign w:val="center"/>
          </w:tcPr>
          <w:p w14:paraId="58BA802E" w14:textId="1D7F6A4A" w:rsidR="00A604A4" w:rsidRDefault="00A604A4" w:rsidP="00DD481A"/>
        </w:tc>
        <w:tc>
          <w:tcPr>
            <w:tcW w:w="4315" w:type="dxa"/>
            <w:vAlign w:val="center"/>
          </w:tcPr>
          <w:p w14:paraId="05D44958" w14:textId="23D42AEC" w:rsidR="00A604A4" w:rsidRDefault="00A604A4" w:rsidP="00DD481A"/>
        </w:tc>
        <w:tc>
          <w:tcPr>
            <w:tcW w:w="1494" w:type="dxa"/>
            <w:vAlign w:val="center"/>
          </w:tcPr>
          <w:p w14:paraId="3C0E6646" w14:textId="77777777" w:rsidR="00A604A4" w:rsidRDefault="00A604A4" w:rsidP="00DD481A"/>
        </w:tc>
      </w:tr>
      <w:tr w:rsidR="00C27755" w14:paraId="36569BFC" w14:textId="77777777" w:rsidTr="00DD481A">
        <w:trPr>
          <w:trHeight w:val="597"/>
        </w:trPr>
        <w:tc>
          <w:tcPr>
            <w:tcW w:w="1648" w:type="dxa"/>
            <w:vAlign w:val="center"/>
          </w:tcPr>
          <w:p w14:paraId="4954B98D" w14:textId="4DA2A39B" w:rsidR="00C27755" w:rsidRDefault="00C27755" w:rsidP="00DD481A"/>
        </w:tc>
        <w:tc>
          <w:tcPr>
            <w:tcW w:w="3263" w:type="dxa"/>
            <w:vAlign w:val="center"/>
          </w:tcPr>
          <w:p w14:paraId="525F3FF2" w14:textId="01B2AB68" w:rsidR="00C27755" w:rsidRDefault="00C27755" w:rsidP="00DD481A"/>
        </w:tc>
        <w:tc>
          <w:tcPr>
            <w:tcW w:w="3752" w:type="dxa"/>
            <w:vAlign w:val="center"/>
          </w:tcPr>
          <w:p w14:paraId="474CCA42" w14:textId="417FEB8E" w:rsidR="00C27755" w:rsidRDefault="00C27755" w:rsidP="00DD481A"/>
        </w:tc>
        <w:tc>
          <w:tcPr>
            <w:tcW w:w="4315" w:type="dxa"/>
            <w:vAlign w:val="center"/>
          </w:tcPr>
          <w:p w14:paraId="67F816E6" w14:textId="348587AC" w:rsidR="00C27755" w:rsidRDefault="00C27755" w:rsidP="00DD481A"/>
        </w:tc>
        <w:tc>
          <w:tcPr>
            <w:tcW w:w="1494" w:type="dxa"/>
            <w:vAlign w:val="center"/>
          </w:tcPr>
          <w:p w14:paraId="339355FD" w14:textId="77777777" w:rsidR="00C27755" w:rsidRDefault="00C27755" w:rsidP="00DD481A"/>
        </w:tc>
      </w:tr>
      <w:tr w:rsidR="00C27755" w14:paraId="5DB8E927" w14:textId="77777777" w:rsidTr="00DD481A">
        <w:trPr>
          <w:trHeight w:val="597"/>
        </w:trPr>
        <w:tc>
          <w:tcPr>
            <w:tcW w:w="1648" w:type="dxa"/>
            <w:vAlign w:val="center"/>
          </w:tcPr>
          <w:p w14:paraId="33AADA8E" w14:textId="736B5B1B" w:rsidR="00C27755" w:rsidRDefault="00C27755" w:rsidP="00DD481A"/>
        </w:tc>
        <w:tc>
          <w:tcPr>
            <w:tcW w:w="3263" w:type="dxa"/>
            <w:vAlign w:val="center"/>
          </w:tcPr>
          <w:p w14:paraId="3C8F426B" w14:textId="40981073" w:rsidR="00C27755" w:rsidRDefault="00C27755" w:rsidP="00DD481A"/>
        </w:tc>
        <w:tc>
          <w:tcPr>
            <w:tcW w:w="3752" w:type="dxa"/>
            <w:vAlign w:val="center"/>
          </w:tcPr>
          <w:p w14:paraId="49D7A146" w14:textId="4FA9CFDC" w:rsidR="00C27755" w:rsidRDefault="00C27755" w:rsidP="00DD481A"/>
        </w:tc>
        <w:tc>
          <w:tcPr>
            <w:tcW w:w="4315" w:type="dxa"/>
            <w:vAlign w:val="center"/>
          </w:tcPr>
          <w:p w14:paraId="7052E6B3" w14:textId="773F3A3B" w:rsidR="00C27755" w:rsidRDefault="00C27755" w:rsidP="00DD481A"/>
        </w:tc>
        <w:tc>
          <w:tcPr>
            <w:tcW w:w="1494" w:type="dxa"/>
            <w:vAlign w:val="center"/>
          </w:tcPr>
          <w:p w14:paraId="37694CED" w14:textId="3E6657B3" w:rsidR="00C27755" w:rsidRDefault="00C27755" w:rsidP="00DD481A"/>
        </w:tc>
      </w:tr>
      <w:tr w:rsidR="0041335A" w14:paraId="057E4E3D" w14:textId="77777777" w:rsidTr="00DD481A">
        <w:trPr>
          <w:trHeight w:val="597"/>
        </w:trPr>
        <w:tc>
          <w:tcPr>
            <w:tcW w:w="1648" w:type="dxa"/>
            <w:vAlign w:val="center"/>
          </w:tcPr>
          <w:p w14:paraId="19D55AD5" w14:textId="77777777" w:rsidR="0041335A" w:rsidRDefault="0041335A" w:rsidP="00DD481A"/>
        </w:tc>
        <w:tc>
          <w:tcPr>
            <w:tcW w:w="3263" w:type="dxa"/>
            <w:vAlign w:val="center"/>
          </w:tcPr>
          <w:p w14:paraId="290A52CE" w14:textId="77777777" w:rsidR="0041335A" w:rsidRDefault="0041335A" w:rsidP="00DD481A"/>
        </w:tc>
        <w:tc>
          <w:tcPr>
            <w:tcW w:w="3752" w:type="dxa"/>
            <w:vAlign w:val="center"/>
          </w:tcPr>
          <w:p w14:paraId="0C176FDF" w14:textId="77777777" w:rsidR="0041335A" w:rsidRDefault="0041335A" w:rsidP="00DD481A"/>
        </w:tc>
        <w:tc>
          <w:tcPr>
            <w:tcW w:w="4315" w:type="dxa"/>
            <w:vAlign w:val="center"/>
          </w:tcPr>
          <w:p w14:paraId="7A2B78FA" w14:textId="77777777" w:rsidR="0041335A" w:rsidRDefault="0041335A" w:rsidP="00DD481A"/>
        </w:tc>
        <w:tc>
          <w:tcPr>
            <w:tcW w:w="1494" w:type="dxa"/>
            <w:vAlign w:val="center"/>
          </w:tcPr>
          <w:p w14:paraId="70CD0D26" w14:textId="77777777" w:rsidR="0041335A" w:rsidRDefault="0041335A" w:rsidP="00DD481A"/>
        </w:tc>
      </w:tr>
      <w:tr w:rsidR="0041335A" w14:paraId="33B66CCC" w14:textId="77777777" w:rsidTr="00DD481A">
        <w:trPr>
          <w:trHeight w:val="597"/>
        </w:trPr>
        <w:tc>
          <w:tcPr>
            <w:tcW w:w="1648" w:type="dxa"/>
            <w:vAlign w:val="center"/>
          </w:tcPr>
          <w:p w14:paraId="598C2F22" w14:textId="77777777" w:rsidR="0041335A" w:rsidRDefault="0041335A" w:rsidP="00DD481A"/>
        </w:tc>
        <w:tc>
          <w:tcPr>
            <w:tcW w:w="3263" w:type="dxa"/>
            <w:vAlign w:val="center"/>
          </w:tcPr>
          <w:p w14:paraId="71F9154C" w14:textId="77777777" w:rsidR="0041335A" w:rsidRDefault="0041335A" w:rsidP="00DD481A"/>
        </w:tc>
        <w:tc>
          <w:tcPr>
            <w:tcW w:w="3752" w:type="dxa"/>
            <w:vAlign w:val="center"/>
          </w:tcPr>
          <w:p w14:paraId="7BB2FEAA" w14:textId="77777777" w:rsidR="0041335A" w:rsidRDefault="0041335A" w:rsidP="00DD481A"/>
        </w:tc>
        <w:tc>
          <w:tcPr>
            <w:tcW w:w="4315" w:type="dxa"/>
            <w:vAlign w:val="center"/>
          </w:tcPr>
          <w:p w14:paraId="1CE0BBEB" w14:textId="77777777" w:rsidR="0041335A" w:rsidRDefault="0041335A" w:rsidP="00DD481A"/>
        </w:tc>
        <w:tc>
          <w:tcPr>
            <w:tcW w:w="1494" w:type="dxa"/>
            <w:vAlign w:val="center"/>
          </w:tcPr>
          <w:p w14:paraId="7495D918" w14:textId="77777777" w:rsidR="0041335A" w:rsidRDefault="0041335A" w:rsidP="00DD481A"/>
        </w:tc>
      </w:tr>
      <w:tr w:rsidR="0041335A" w14:paraId="6DF0E261" w14:textId="77777777" w:rsidTr="00DD481A">
        <w:trPr>
          <w:trHeight w:val="597"/>
        </w:trPr>
        <w:tc>
          <w:tcPr>
            <w:tcW w:w="1648" w:type="dxa"/>
            <w:vAlign w:val="center"/>
          </w:tcPr>
          <w:p w14:paraId="7878AA58" w14:textId="77777777" w:rsidR="0041335A" w:rsidRDefault="0041335A" w:rsidP="00DD481A"/>
        </w:tc>
        <w:tc>
          <w:tcPr>
            <w:tcW w:w="3263" w:type="dxa"/>
            <w:vAlign w:val="center"/>
          </w:tcPr>
          <w:p w14:paraId="482BE2D0" w14:textId="77777777" w:rsidR="0041335A" w:rsidRDefault="0041335A" w:rsidP="00DD481A"/>
        </w:tc>
        <w:tc>
          <w:tcPr>
            <w:tcW w:w="3752" w:type="dxa"/>
            <w:vAlign w:val="center"/>
          </w:tcPr>
          <w:p w14:paraId="56A90E51" w14:textId="77777777" w:rsidR="0041335A" w:rsidRDefault="0041335A" w:rsidP="00DD481A"/>
        </w:tc>
        <w:tc>
          <w:tcPr>
            <w:tcW w:w="4315" w:type="dxa"/>
            <w:vAlign w:val="center"/>
          </w:tcPr>
          <w:p w14:paraId="2E972194" w14:textId="77777777" w:rsidR="0041335A" w:rsidRDefault="0041335A" w:rsidP="00DD481A"/>
        </w:tc>
        <w:tc>
          <w:tcPr>
            <w:tcW w:w="1494" w:type="dxa"/>
            <w:vAlign w:val="center"/>
          </w:tcPr>
          <w:p w14:paraId="76EFF0AC" w14:textId="77777777" w:rsidR="0041335A" w:rsidRDefault="0041335A" w:rsidP="00DD481A"/>
        </w:tc>
      </w:tr>
      <w:tr w:rsidR="0041335A" w14:paraId="55E38CF1" w14:textId="77777777" w:rsidTr="00DD481A">
        <w:trPr>
          <w:trHeight w:val="597"/>
        </w:trPr>
        <w:tc>
          <w:tcPr>
            <w:tcW w:w="1648" w:type="dxa"/>
            <w:vAlign w:val="center"/>
          </w:tcPr>
          <w:p w14:paraId="4D2992A8" w14:textId="77777777" w:rsidR="0041335A" w:rsidRDefault="0041335A" w:rsidP="00DD481A"/>
        </w:tc>
        <w:tc>
          <w:tcPr>
            <w:tcW w:w="3263" w:type="dxa"/>
            <w:vAlign w:val="center"/>
          </w:tcPr>
          <w:p w14:paraId="4EEC14C4" w14:textId="77777777" w:rsidR="0041335A" w:rsidRDefault="0041335A" w:rsidP="00DD481A"/>
        </w:tc>
        <w:tc>
          <w:tcPr>
            <w:tcW w:w="3752" w:type="dxa"/>
            <w:vAlign w:val="center"/>
          </w:tcPr>
          <w:p w14:paraId="51E585F5" w14:textId="77777777" w:rsidR="0041335A" w:rsidRDefault="0041335A" w:rsidP="00DD481A"/>
        </w:tc>
        <w:tc>
          <w:tcPr>
            <w:tcW w:w="4315" w:type="dxa"/>
            <w:vAlign w:val="center"/>
          </w:tcPr>
          <w:p w14:paraId="6D50F147" w14:textId="77777777" w:rsidR="0041335A" w:rsidRDefault="0041335A" w:rsidP="00DD481A"/>
        </w:tc>
        <w:tc>
          <w:tcPr>
            <w:tcW w:w="1494" w:type="dxa"/>
            <w:vAlign w:val="center"/>
          </w:tcPr>
          <w:p w14:paraId="55451280" w14:textId="77777777" w:rsidR="0041335A" w:rsidRDefault="0041335A" w:rsidP="00DD481A"/>
        </w:tc>
      </w:tr>
      <w:tr w:rsidR="0041335A" w14:paraId="334FF79F" w14:textId="77777777" w:rsidTr="00DD481A">
        <w:trPr>
          <w:trHeight w:val="597"/>
        </w:trPr>
        <w:tc>
          <w:tcPr>
            <w:tcW w:w="1648" w:type="dxa"/>
            <w:vAlign w:val="center"/>
          </w:tcPr>
          <w:p w14:paraId="15A2EE97" w14:textId="77777777" w:rsidR="0041335A" w:rsidRDefault="0041335A" w:rsidP="00DD481A"/>
        </w:tc>
        <w:tc>
          <w:tcPr>
            <w:tcW w:w="3263" w:type="dxa"/>
            <w:vAlign w:val="center"/>
          </w:tcPr>
          <w:p w14:paraId="26A7E60E" w14:textId="77777777" w:rsidR="0041335A" w:rsidRDefault="0041335A" w:rsidP="00DD481A"/>
        </w:tc>
        <w:tc>
          <w:tcPr>
            <w:tcW w:w="3752" w:type="dxa"/>
            <w:vAlign w:val="center"/>
          </w:tcPr>
          <w:p w14:paraId="123180B4" w14:textId="77777777" w:rsidR="0041335A" w:rsidRDefault="0041335A" w:rsidP="00DD481A"/>
        </w:tc>
        <w:tc>
          <w:tcPr>
            <w:tcW w:w="4315" w:type="dxa"/>
            <w:vAlign w:val="center"/>
          </w:tcPr>
          <w:p w14:paraId="10233629" w14:textId="77777777" w:rsidR="0041335A" w:rsidRDefault="0041335A" w:rsidP="00DD481A"/>
        </w:tc>
        <w:tc>
          <w:tcPr>
            <w:tcW w:w="1494" w:type="dxa"/>
            <w:vAlign w:val="center"/>
          </w:tcPr>
          <w:p w14:paraId="31E18249" w14:textId="77777777" w:rsidR="0041335A" w:rsidRDefault="0041335A" w:rsidP="00DD481A"/>
        </w:tc>
      </w:tr>
      <w:tr w:rsidR="0041335A" w14:paraId="0A329AFA" w14:textId="77777777" w:rsidTr="00DD481A">
        <w:trPr>
          <w:trHeight w:val="597"/>
        </w:trPr>
        <w:tc>
          <w:tcPr>
            <w:tcW w:w="1648" w:type="dxa"/>
            <w:vAlign w:val="center"/>
          </w:tcPr>
          <w:p w14:paraId="1DDB6515" w14:textId="77777777" w:rsidR="0041335A" w:rsidRDefault="0041335A" w:rsidP="00DD481A"/>
        </w:tc>
        <w:tc>
          <w:tcPr>
            <w:tcW w:w="3263" w:type="dxa"/>
            <w:vAlign w:val="center"/>
          </w:tcPr>
          <w:p w14:paraId="04C193B3" w14:textId="77777777" w:rsidR="0041335A" w:rsidRDefault="0041335A" w:rsidP="00DD481A"/>
        </w:tc>
        <w:tc>
          <w:tcPr>
            <w:tcW w:w="3752" w:type="dxa"/>
            <w:vAlign w:val="center"/>
          </w:tcPr>
          <w:p w14:paraId="114BEEEE" w14:textId="77777777" w:rsidR="0041335A" w:rsidRDefault="0041335A" w:rsidP="00DD481A"/>
        </w:tc>
        <w:tc>
          <w:tcPr>
            <w:tcW w:w="4315" w:type="dxa"/>
            <w:vAlign w:val="center"/>
          </w:tcPr>
          <w:p w14:paraId="2919DD14" w14:textId="77777777" w:rsidR="0041335A" w:rsidRDefault="0041335A" w:rsidP="00DD481A"/>
        </w:tc>
        <w:tc>
          <w:tcPr>
            <w:tcW w:w="1494" w:type="dxa"/>
            <w:vAlign w:val="center"/>
          </w:tcPr>
          <w:p w14:paraId="60432014" w14:textId="77777777" w:rsidR="0041335A" w:rsidRDefault="0041335A" w:rsidP="00DD481A"/>
        </w:tc>
      </w:tr>
      <w:bookmarkEnd w:id="0"/>
    </w:tbl>
    <w:p w14:paraId="52701806" w14:textId="77777777" w:rsidR="00AC4EAC" w:rsidRDefault="00AC4EAC" w:rsidP="00DD481A"/>
    <w:sectPr w:rsidR="00AC4EAC" w:rsidSect="00DD481A">
      <w:footerReference w:type="default" r:id="rId8"/>
      <w:pgSz w:w="15840" w:h="12240" w:orient="landscape" w:code="1"/>
      <w:pgMar w:top="1008" w:right="720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E8D95" w14:textId="77777777" w:rsidR="002C76A3" w:rsidRDefault="002C76A3">
      <w:r>
        <w:separator/>
      </w:r>
    </w:p>
  </w:endnote>
  <w:endnote w:type="continuationSeparator" w:id="0">
    <w:p w14:paraId="1879A31E" w14:textId="77777777" w:rsidR="002C76A3" w:rsidRDefault="002C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63B7B" w14:textId="0A0CD2CE" w:rsidR="00B66670" w:rsidRDefault="00B66670">
    <w:pPr>
      <w:pStyle w:val="Footer"/>
    </w:pPr>
    <w:r>
      <w:t xml:space="preserve">Copies may be found at </w:t>
    </w:r>
    <w:r w:rsidRPr="00B66670">
      <w:t>Feel free to share/modify this form as needed. You may find a copy to download for yourself at www.SouthernHeritageGenealogy.com &gt; click on the “More” tab &gt; click on the “Template” tab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AF5B3" w14:textId="77777777" w:rsidR="002C76A3" w:rsidRDefault="002C76A3">
      <w:r>
        <w:separator/>
      </w:r>
    </w:p>
  </w:footnote>
  <w:footnote w:type="continuationSeparator" w:id="0">
    <w:p w14:paraId="413A6EB1" w14:textId="77777777" w:rsidR="002C76A3" w:rsidRDefault="002C7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5618EFA2-98FB-4B7C-9574-65CEEA036095}"/>
    <w:docVar w:name="dgnword-eventsink" w:val="286192640"/>
  </w:docVars>
  <w:rsids>
    <w:rsidRoot w:val="0041335A"/>
    <w:rsid w:val="000B2936"/>
    <w:rsid w:val="0016028E"/>
    <w:rsid w:val="001A575B"/>
    <w:rsid w:val="001F0536"/>
    <w:rsid w:val="002C76A3"/>
    <w:rsid w:val="003359D2"/>
    <w:rsid w:val="00412858"/>
    <w:rsid w:val="0041335A"/>
    <w:rsid w:val="00614BD7"/>
    <w:rsid w:val="007A14A5"/>
    <w:rsid w:val="007A32DD"/>
    <w:rsid w:val="00943486"/>
    <w:rsid w:val="00955665"/>
    <w:rsid w:val="009F3952"/>
    <w:rsid w:val="00A319C4"/>
    <w:rsid w:val="00A604A4"/>
    <w:rsid w:val="00AC4EAC"/>
    <w:rsid w:val="00AF1683"/>
    <w:rsid w:val="00B22295"/>
    <w:rsid w:val="00B66670"/>
    <w:rsid w:val="00B96D2A"/>
    <w:rsid w:val="00BD75EA"/>
    <w:rsid w:val="00BD7791"/>
    <w:rsid w:val="00C1739E"/>
    <w:rsid w:val="00C27755"/>
    <w:rsid w:val="00C91A93"/>
    <w:rsid w:val="00C96D5E"/>
    <w:rsid w:val="00D4575C"/>
    <w:rsid w:val="00D700A7"/>
    <w:rsid w:val="00D70A1A"/>
    <w:rsid w:val="00D73534"/>
    <w:rsid w:val="00DD481A"/>
    <w:rsid w:val="00E83FBA"/>
    <w:rsid w:val="00EF58A7"/>
    <w:rsid w:val="00FB47CD"/>
    <w:rsid w:val="00FB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895320"/>
  <w15:docId w15:val="{C3E22A10-0F82-44B6-9A53-95F8E1C0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1A93"/>
    <w:rPr>
      <w:rFonts w:asciiTheme="minorHAnsi" w:hAnsiTheme="minorHAnsi"/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C91A93"/>
    <w:pPr>
      <w:spacing w:after="200"/>
      <w:jc w:val="center"/>
      <w:outlineLvl w:val="0"/>
    </w:pPr>
    <w:rPr>
      <w:rFonts w:asciiTheme="majorHAnsi" w:hAnsiTheme="majorHAnsi" w:cs="Tahoma"/>
      <w:b/>
      <w:caps/>
      <w:sz w:val="32"/>
      <w:szCs w:val="32"/>
    </w:rPr>
  </w:style>
  <w:style w:type="paragraph" w:styleId="Heading2">
    <w:name w:val="heading 2"/>
    <w:basedOn w:val="Normal"/>
    <w:next w:val="Normal"/>
    <w:qFormat/>
    <w:rsid w:val="00C91A93"/>
    <w:pPr>
      <w:jc w:val="right"/>
      <w:outlineLvl w:val="1"/>
    </w:pPr>
    <w:rPr>
      <w:rFonts w:asciiTheme="majorHAnsi" w:hAnsiTheme="majorHAnsi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C91A93"/>
    <w:pPr>
      <w:jc w:val="center"/>
    </w:pPr>
    <w:rPr>
      <w:rFonts w:asciiTheme="majorHAnsi" w:hAnsiTheme="majorHAnsi" w:cs="Tahoma"/>
      <w:b/>
      <w:color w:val="FFFFFF" w:themeColor="background1"/>
      <w:sz w:val="22"/>
      <w:szCs w:val="22"/>
    </w:rPr>
  </w:style>
  <w:style w:type="paragraph" w:styleId="Header">
    <w:name w:val="header"/>
    <w:basedOn w:val="Normal"/>
    <w:link w:val="HeaderChar"/>
    <w:unhideWhenUsed/>
    <w:rsid w:val="00C91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1A93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B666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670"/>
    <w:rPr>
      <w:rFonts w:asciiTheme="minorHAnsi" w:hAnsiTheme="minorHAnsi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kimr\AppData\Roaming\Microsoft\Templates\Student%20detention%20sign-in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C5CA1-4D36-4BE8-BC5F-C92DB19630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467F2B-815D-4EC0-9367-4AEDC108A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detention sign-in sheet</Template>
  <TotalTime>10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Detention sign-in sheet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Detention sign-in sheet</dc:title>
  <dc:creator>Kim Richardson</dc:creator>
  <cp:keywords/>
  <cp:lastModifiedBy>Kim Richardson</cp:lastModifiedBy>
  <cp:revision>6</cp:revision>
  <cp:lastPrinted>2016-09-15T20:49:00Z</cp:lastPrinted>
  <dcterms:created xsi:type="dcterms:W3CDTF">2019-10-27T18:14:00Z</dcterms:created>
  <dcterms:modified xsi:type="dcterms:W3CDTF">2019-10-27T18:24:00Z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TC010175881033</vt:lpwstr>
  </property>
</Properties>
</file>