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47" w:type="dxa"/>
        <w:jc w:val="right"/>
        <w:tblBorders>
          <w:top w:val="single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7"/>
      </w:tblGrid>
      <w:tr w:rsidR="00645EEC" w:rsidRPr="00073746" w14:paraId="0B8B5B03" w14:textId="77777777" w:rsidTr="0089195F">
        <w:trPr>
          <w:trHeight w:val="1008"/>
          <w:jc w:val="right"/>
        </w:trPr>
        <w:tc>
          <w:tcPr>
            <w:tcW w:w="10847" w:type="dxa"/>
            <w:shd w:val="clear" w:color="auto" w:fill="auto"/>
            <w:vAlign w:val="center"/>
          </w:tcPr>
          <w:p w14:paraId="61AB8147" w14:textId="1827FF6D" w:rsidR="00645EEC" w:rsidRPr="00073746" w:rsidRDefault="0089195F" w:rsidP="00645EEC">
            <w:pPr>
              <w:pStyle w:val="Title"/>
            </w:pPr>
            <w:r w:rsidRPr="0089195F">
              <w:rPr>
                <w:color w:val="003300"/>
              </w:rPr>
              <w:t xml:space="preserve">RESEARCH </w:t>
            </w:r>
            <w:r w:rsidR="00645EEC" w:rsidRPr="0089195F">
              <w:rPr>
                <w:color w:val="003300"/>
              </w:rPr>
              <w:t>CHECKLIST</w:t>
            </w:r>
            <w:r w:rsidR="00645EEC">
              <w:t xml:space="preserve"> </w:t>
            </w:r>
          </w:p>
        </w:tc>
      </w:tr>
      <w:tr w:rsidR="0089195F" w:rsidRPr="0089195F" w14:paraId="424383A5" w14:textId="77777777" w:rsidTr="0089195F">
        <w:trPr>
          <w:trHeight w:val="52"/>
          <w:jc w:val="right"/>
        </w:trPr>
        <w:tc>
          <w:tcPr>
            <w:tcW w:w="10847" w:type="dxa"/>
            <w:shd w:val="clear" w:color="auto" w:fill="E7F1D2" w:themeFill="accent4" w:themeFillTint="33"/>
            <w:vAlign w:val="center"/>
          </w:tcPr>
          <w:p w14:paraId="01F22A0A" w14:textId="77777777" w:rsidR="0089195F" w:rsidRPr="0089195F" w:rsidRDefault="0089195F" w:rsidP="0089195F">
            <w:pPr>
              <w:pStyle w:val="Title"/>
              <w:spacing w:before="0" w:line="240" w:lineRule="auto"/>
              <w:rPr>
                <w:color w:val="003300"/>
                <w:sz w:val="10"/>
                <w:szCs w:val="10"/>
              </w:rPr>
            </w:pPr>
          </w:p>
        </w:tc>
      </w:tr>
      <w:tr w:rsidR="0089195F" w:rsidRPr="00073746" w14:paraId="0DD65457" w14:textId="77777777" w:rsidTr="0089195F">
        <w:trPr>
          <w:trHeight w:val="531"/>
          <w:jc w:val="right"/>
        </w:trPr>
        <w:tc>
          <w:tcPr>
            <w:tcW w:w="10847" w:type="dxa"/>
            <w:shd w:val="clear" w:color="auto" w:fill="auto"/>
          </w:tcPr>
          <w:p w14:paraId="06B2A0FA" w14:textId="75DD333B" w:rsidR="0089195F" w:rsidRPr="0089195F" w:rsidRDefault="0089195F" w:rsidP="0089195F">
            <w:pPr>
              <w:pStyle w:val="Title"/>
              <w:rPr>
                <w:color w:val="003300"/>
              </w:rPr>
            </w:pPr>
            <w:r>
              <w:rPr>
                <w:caps w:val="0"/>
                <w:color w:val="auto"/>
                <w:kern w:val="0"/>
                <w:sz w:val="24"/>
                <w:szCs w:val="24"/>
                <w14:ligatures w14:val="none"/>
              </w:rPr>
              <w:t>Use this sheet to make a research “to do” list. List each item or question you want to answer. Under the question, list records and places you need to search to find the answer.</w:t>
            </w:r>
          </w:p>
        </w:tc>
      </w:tr>
      <w:tr w:rsidR="0089195F" w:rsidRPr="00073746" w14:paraId="513D1A99" w14:textId="77777777" w:rsidTr="0089195F">
        <w:trPr>
          <w:trHeight w:val="531"/>
          <w:jc w:val="right"/>
        </w:trPr>
        <w:tc>
          <w:tcPr>
            <w:tcW w:w="10847" w:type="dxa"/>
            <w:shd w:val="clear" w:color="auto" w:fill="auto"/>
          </w:tcPr>
          <w:p w14:paraId="354FCB75" w14:textId="77777777" w:rsidR="0089195F" w:rsidRDefault="0089195F" w:rsidP="0089195F">
            <w:pPr>
              <w:pStyle w:val="Title"/>
              <w:rPr>
                <w:caps w:val="0"/>
                <w:color w:val="auto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500F872C" w14:textId="145878D0" w:rsidR="003D1A23" w:rsidRPr="00645EEC" w:rsidRDefault="00FD0403" w:rsidP="00645EEC">
      <w:pPr>
        <w:pStyle w:val="Title"/>
        <w:numPr>
          <w:ilvl w:val="0"/>
          <w:numId w:val="2"/>
        </w:numPr>
        <w:rPr>
          <w:color w:val="003300"/>
          <w:sz w:val="36"/>
          <w:szCs w:val="36"/>
        </w:rPr>
      </w:pPr>
      <w:r w:rsidRPr="00645EEC">
        <w:rPr>
          <w:color w:val="003300"/>
          <w:sz w:val="36"/>
          <w:szCs w:val="36"/>
        </w:rPr>
        <w:t xml:space="preserve">Question: </w:t>
      </w:r>
    </w:p>
    <w:tbl>
      <w:tblPr>
        <w:tblW w:w="5000" w:type="pct"/>
        <w:tblBorders>
          <w:top w:val="thickThinLargeGap" w:sz="24" w:space="0" w:color="0033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10800"/>
      </w:tblGrid>
      <w:tr w:rsidR="00073746" w:rsidRPr="00645EEC" w14:paraId="00BDAE14" w14:textId="77777777" w:rsidTr="00645EEC">
        <w:tc>
          <w:tcPr>
            <w:tcW w:w="5000" w:type="pct"/>
          </w:tcPr>
          <w:p w14:paraId="624B6063" w14:textId="6A1FCC95" w:rsidR="00073746" w:rsidRPr="00645EEC" w:rsidRDefault="00073746">
            <w:pPr>
              <w:pStyle w:val="List"/>
              <w:rPr>
                <w:sz w:val="32"/>
                <w:szCs w:val="18"/>
              </w:rPr>
            </w:pPr>
            <w:bookmarkStart w:id="0" w:name="_Hlk23075727"/>
            <w:r w:rsidRPr="00645EEC">
              <w:rPr>
                <w:sz w:val="32"/>
                <w:szCs w:val="18"/>
              </w:rPr>
              <w:t>Records – Repository</w:t>
            </w:r>
          </w:p>
        </w:tc>
      </w:tr>
      <w:tr w:rsidR="00073746" w:rsidRPr="00645EEC" w14:paraId="44F30B77" w14:textId="77777777" w:rsidTr="00645EEC">
        <w:tc>
          <w:tcPr>
            <w:tcW w:w="5000" w:type="pct"/>
          </w:tcPr>
          <w:p w14:paraId="606605A2" w14:textId="77777777" w:rsidR="00073746" w:rsidRPr="00645EEC" w:rsidRDefault="00073746" w:rsidP="00F730FD">
            <w:pPr>
              <w:pStyle w:val="List"/>
              <w:rPr>
                <w:sz w:val="32"/>
                <w:szCs w:val="18"/>
              </w:rPr>
            </w:pPr>
            <w:r w:rsidRPr="00645EEC">
              <w:rPr>
                <w:sz w:val="32"/>
                <w:szCs w:val="18"/>
              </w:rPr>
              <w:t>Records – Repository</w:t>
            </w:r>
          </w:p>
        </w:tc>
      </w:tr>
      <w:tr w:rsidR="00073746" w:rsidRPr="00645EEC" w14:paraId="774A675C" w14:textId="77777777" w:rsidTr="00645EEC">
        <w:tc>
          <w:tcPr>
            <w:tcW w:w="5000" w:type="pct"/>
          </w:tcPr>
          <w:p w14:paraId="4CC68789" w14:textId="77777777" w:rsidR="00073746" w:rsidRPr="00645EEC" w:rsidRDefault="00073746" w:rsidP="00F730FD">
            <w:pPr>
              <w:pStyle w:val="List"/>
              <w:rPr>
                <w:sz w:val="32"/>
                <w:szCs w:val="18"/>
              </w:rPr>
            </w:pPr>
            <w:r w:rsidRPr="00645EEC">
              <w:rPr>
                <w:sz w:val="32"/>
                <w:szCs w:val="18"/>
              </w:rPr>
              <w:t>Records – Repository</w:t>
            </w:r>
          </w:p>
        </w:tc>
      </w:tr>
      <w:tr w:rsidR="00073746" w:rsidRPr="00645EEC" w14:paraId="0193E1D1" w14:textId="77777777" w:rsidTr="00645EEC">
        <w:tc>
          <w:tcPr>
            <w:tcW w:w="5000" w:type="pct"/>
          </w:tcPr>
          <w:p w14:paraId="5B8467ED" w14:textId="77777777" w:rsidR="00073746" w:rsidRPr="00645EEC" w:rsidRDefault="00073746" w:rsidP="00F730FD">
            <w:pPr>
              <w:pStyle w:val="List"/>
              <w:rPr>
                <w:sz w:val="32"/>
                <w:szCs w:val="18"/>
              </w:rPr>
            </w:pPr>
            <w:r w:rsidRPr="00645EEC">
              <w:rPr>
                <w:sz w:val="32"/>
                <w:szCs w:val="18"/>
              </w:rPr>
              <w:t>Records – Repository</w:t>
            </w:r>
          </w:p>
        </w:tc>
      </w:tr>
      <w:tr w:rsidR="00073746" w:rsidRPr="00645EEC" w14:paraId="61B30E8F" w14:textId="77777777" w:rsidTr="00645EEC">
        <w:tc>
          <w:tcPr>
            <w:tcW w:w="5000" w:type="pct"/>
          </w:tcPr>
          <w:p w14:paraId="10247542" w14:textId="77777777" w:rsidR="00073746" w:rsidRPr="00645EEC" w:rsidRDefault="00073746" w:rsidP="00F730FD">
            <w:pPr>
              <w:pStyle w:val="List"/>
              <w:rPr>
                <w:sz w:val="32"/>
                <w:szCs w:val="18"/>
              </w:rPr>
            </w:pPr>
            <w:r w:rsidRPr="00645EEC">
              <w:rPr>
                <w:sz w:val="32"/>
                <w:szCs w:val="18"/>
              </w:rPr>
              <w:t>Records – Repository</w:t>
            </w:r>
          </w:p>
        </w:tc>
      </w:tr>
      <w:tr w:rsidR="00073746" w:rsidRPr="00645EEC" w14:paraId="143C48C0" w14:textId="77777777" w:rsidTr="00645EEC">
        <w:tc>
          <w:tcPr>
            <w:tcW w:w="5000" w:type="pct"/>
          </w:tcPr>
          <w:p w14:paraId="2FF2E4B2" w14:textId="77777777" w:rsidR="00073746" w:rsidRPr="00645EEC" w:rsidRDefault="00073746" w:rsidP="00F730FD">
            <w:pPr>
              <w:pStyle w:val="List"/>
              <w:rPr>
                <w:sz w:val="32"/>
                <w:szCs w:val="18"/>
              </w:rPr>
            </w:pPr>
            <w:r w:rsidRPr="00645EEC">
              <w:rPr>
                <w:sz w:val="32"/>
                <w:szCs w:val="18"/>
              </w:rPr>
              <w:t>Records – Repository</w:t>
            </w:r>
          </w:p>
        </w:tc>
      </w:tr>
      <w:tr w:rsidR="00073746" w:rsidRPr="00645EEC" w14:paraId="29B489C1" w14:textId="77777777" w:rsidTr="00645EEC">
        <w:tc>
          <w:tcPr>
            <w:tcW w:w="5000" w:type="pct"/>
          </w:tcPr>
          <w:p w14:paraId="73BCB68F" w14:textId="77777777" w:rsidR="00073746" w:rsidRPr="00645EEC" w:rsidRDefault="00073746" w:rsidP="00F730FD">
            <w:pPr>
              <w:pStyle w:val="List"/>
              <w:rPr>
                <w:sz w:val="32"/>
                <w:szCs w:val="18"/>
              </w:rPr>
            </w:pPr>
            <w:r w:rsidRPr="00645EEC">
              <w:rPr>
                <w:sz w:val="32"/>
                <w:szCs w:val="18"/>
              </w:rPr>
              <w:t>Records – Repository</w:t>
            </w:r>
          </w:p>
        </w:tc>
      </w:tr>
      <w:tr w:rsidR="00073746" w:rsidRPr="00645EEC" w14:paraId="33CBB358" w14:textId="77777777" w:rsidTr="00645EEC">
        <w:tc>
          <w:tcPr>
            <w:tcW w:w="5000" w:type="pct"/>
          </w:tcPr>
          <w:p w14:paraId="40AFD002" w14:textId="77777777" w:rsidR="00073746" w:rsidRPr="00645EEC" w:rsidRDefault="00073746" w:rsidP="00F730FD">
            <w:pPr>
              <w:pStyle w:val="List"/>
              <w:rPr>
                <w:sz w:val="32"/>
                <w:szCs w:val="18"/>
              </w:rPr>
            </w:pPr>
            <w:r w:rsidRPr="00645EEC">
              <w:rPr>
                <w:sz w:val="32"/>
                <w:szCs w:val="18"/>
              </w:rPr>
              <w:t>Records – Repository</w:t>
            </w:r>
          </w:p>
        </w:tc>
      </w:tr>
      <w:tr w:rsidR="00073746" w:rsidRPr="009C44A5" w14:paraId="4D4B04EF" w14:textId="77777777" w:rsidTr="00645EEC">
        <w:tc>
          <w:tcPr>
            <w:tcW w:w="5000" w:type="pct"/>
          </w:tcPr>
          <w:p w14:paraId="57CC2241" w14:textId="77777777" w:rsidR="00073746" w:rsidRDefault="00073746" w:rsidP="00F730FD">
            <w:pPr>
              <w:pStyle w:val="List"/>
              <w:rPr>
                <w:sz w:val="36"/>
              </w:rPr>
            </w:pPr>
          </w:p>
        </w:tc>
      </w:tr>
      <w:bookmarkEnd w:id="0"/>
    </w:tbl>
    <w:p w14:paraId="6B56703A" w14:textId="77777777" w:rsidR="0089195F" w:rsidRDefault="0089195F">
      <w:pPr>
        <w:rPr>
          <w:sz w:val="28"/>
          <w:szCs w:val="28"/>
        </w:rPr>
      </w:pPr>
    </w:p>
    <w:p w14:paraId="64765A37" w14:textId="77777777" w:rsidR="0089195F" w:rsidRPr="00645EEC" w:rsidRDefault="0089195F" w:rsidP="0089195F">
      <w:pPr>
        <w:pStyle w:val="Title"/>
        <w:numPr>
          <w:ilvl w:val="0"/>
          <w:numId w:val="2"/>
        </w:numPr>
        <w:rPr>
          <w:color w:val="003300"/>
          <w:sz w:val="36"/>
          <w:szCs w:val="36"/>
        </w:rPr>
      </w:pPr>
      <w:r w:rsidRPr="00645EEC">
        <w:rPr>
          <w:color w:val="003300"/>
          <w:sz w:val="36"/>
          <w:szCs w:val="36"/>
        </w:rPr>
        <w:t xml:space="preserve">Question: </w:t>
      </w:r>
    </w:p>
    <w:tbl>
      <w:tblPr>
        <w:tblW w:w="5000" w:type="pct"/>
        <w:tblBorders>
          <w:top w:val="thickThinLargeGap" w:sz="24" w:space="0" w:color="0033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10800"/>
      </w:tblGrid>
      <w:tr w:rsidR="0089195F" w:rsidRPr="00645EEC" w14:paraId="7B3C67D8" w14:textId="77777777" w:rsidTr="00D567E2">
        <w:tc>
          <w:tcPr>
            <w:tcW w:w="5000" w:type="pct"/>
          </w:tcPr>
          <w:p w14:paraId="2B6FCDF1" w14:textId="77777777" w:rsidR="0089195F" w:rsidRPr="00645EEC" w:rsidRDefault="0089195F" w:rsidP="00D567E2">
            <w:pPr>
              <w:pStyle w:val="List"/>
              <w:rPr>
                <w:sz w:val="32"/>
                <w:szCs w:val="18"/>
              </w:rPr>
            </w:pPr>
            <w:r w:rsidRPr="00645EEC">
              <w:rPr>
                <w:sz w:val="32"/>
                <w:szCs w:val="18"/>
              </w:rPr>
              <w:t>Records – Repository</w:t>
            </w:r>
          </w:p>
        </w:tc>
      </w:tr>
      <w:tr w:rsidR="0089195F" w:rsidRPr="00645EEC" w14:paraId="6A8377DA" w14:textId="77777777" w:rsidTr="00D567E2">
        <w:tc>
          <w:tcPr>
            <w:tcW w:w="5000" w:type="pct"/>
          </w:tcPr>
          <w:p w14:paraId="5768CCBE" w14:textId="77777777" w:rsidR="0089195F" w:rsidRPr="00645EEC" w:rsidRDefault="0089195F" w:rsidP="00D567E2">
            <w:pPr>
              <w:pStyle w:val="List"/>
              <w:rPr>
                <w:sz w:val="32"/>
                <w:szCs w:val="18"/>
              </w:rPr>
            </w:pPr>
            <w:r w:rsidRPr="00645EEC">
              <w:rPr>
                <w:sz w:val="32"/>
                <w:szCs w:val="18"/>
              </w:rPr>
              <w:t>Records – Repository</w:t>
            </w:r>
          </w:p>
        </w:tc>
      </w:tr>
      <w:tr w:rsidR="0089195F" w:rsidRPr="00645EEC" w14:paraId="38C46446" w14:textId="77777777" w:rsidTr="00D567E2">
        <w:tc>
          <w:tcPr>
            <w:tcW w:w="5000" w:type="pct"/>
          </w:tcPr>
          <w:p w14:paraId="5099D670" w14:textId="77777777" w:rsidR="0089195F" w:rsidRPr="00645EEC" w:rsidRDefault="0089195F" w:rsidP="00D567E2">
            <w:pPr>
              <w:pStyle w:val="List"/>
              <w:rPr>
                <w:sz w:val="32"/>
                <w:szCs w:val="18"/>
              </w:rPr>
            </w:pPr>
            <w:r w:rsidRPr="00645EEC">
              <w:rPr>
                <w:sz w:val="32"/>
                <w:szCs w:val="18"/>
              </w:rPr>
              <w:t>Records – Repository</w:t>
            </w:r>
          </w:p>
        </w:tc>
      </w:tr>
      <w:tr w:rsidR="0089195F" w:rsidRPr="00645EEC" w14:paraId="14C1B068" w14:textId="77777777" w:rsidTr="00D567E2">
        <w:tc>
          <w:tcPr>
            <w:tcW w:w="5000" w:type="pct"/>
          </w:tcPr>
          <w:p w14:paraId="6147A63F" w14:textId="77777777" w:rsidR="0089195F" w:rsidRPr="00645EEC" w:rsidRDefault="0089195F" w:rsidP="00D567E2">
            <w:pPr>
              <w:pStyle w:val="List"/>
              <w:rPr>
                <w:sz w:val="32"/>
                <w:szCs w:val="18"/>
              </w:rPr>
            </w:pPr>
            <w:r w:rsidRPr="00645EEC">
              <w:rPr>
                <w:sz w:val="32"/>
                <w:szCs w:val="18"/>
              </w:rPr>
              <w:t>Records – Repository</w:t>
            </w:r>
          </w:p>
        </w:tc>
      </w:tr>
      <w:tr w:rsidR="0089195F" w:rsidRPr="00645EEC" w14:paraId="43477E5D" w14:textId="77777777" w:rsidTr="00D567E2">
        <w:tc>
          <w:tcPr>
            <w:tcW w:w="5000" w:type="pct"/>
          </w:tcPr>
          <w:p w14:paraId="65994060" w14:textId="77777777" w:rsidR="0089195F" w:rsidRPr="00645EEC" w:rsidRDefault="0089195F" w:rsidP="00D567E2">
            <w:pPr>
              <w:pStyle w:val="List"/>
              <w:rPr>
                <w:sz w:val="32"/>
                <w:szCs w:val="18"/>
              </w:rPr>
            </w:pPr>
            <w:r w:rsidRPr="00645EEC">
              <w:rPr>
                <w:sz w:val="32"/>
                <w:szCs w:val="18"/>
              </w:rPr>
              <w:t>Records – Repository</w:t>
            </w:r>
          </w:p>
        </w:tc>
      </w:tr>
      <w:tr w:rsidR="0089195F" w:rsidRPr="00645EEC" w14:paraId="099EAD28" w14:textId="77777777" w:rsidTr="00D567E2">
        <w:tc>
          <w:tcPr>
            <w:tcW w:w="5000" w:type="pct"/>
          </w:tcPr>
          <w:p w14:paraId="28C7874F" w14:textId="77777777" w:rsidR="0089195F" w:rsidRPr="00645EEC" w:rsidRDefault="0089195F" w:rsidP="00D567E2">
            <w:pPr>
              <w:pStyle w:val="List"/>
              <w:rPr>
                <w:sz w:val="32"/>
                <w:szCs w:val="18"/>
              </w:rPr>
            </w:pPr>
            <w:r w:rsidRPr="00645EEC">
              <w:rPr>
                <w:sz w:val="32"/>
                <w:szCs w:val="18"/>
              </w:rPr>
              <w:t>Records – Repository</w:t>
            </w:r>
          </w:p>
        </w:tc>
      </w:tr>
      <w:tr w:rsidR="0089195F" w:rsidRPr="00645EEC" w14:paraId="7D114337" w14:textId="77777777" w:rsidTr="00D567E2">
        <w:tc>
          <w:tcPr>
            <w:tcW w:w="5000" w:type="pct"/>
          </w:tcPr>
          <w:p w14:paraId="276587A3" w14:textId="77777777" w:rsidR="0089195F" w:rsidRPr="00645EEC" w:rsidRDefault="0089195F" w:rsidP="00D567E2">
            <w:pPr>
              <w:pStyle w:val="List"/>
              <w:rPr>
                <w:sz w:val="32"/>
                <w:szCs w:val="18"/>
              </w:rPr>
            </w:pPr>
            <w:r w:rsidRPr="00645EEC">
              <w:rPr>
                <w:sz w:val="32"/>
                <w:szCs w:val="18"/>
              </w:rPr>
              <w:t>Records – Repository</w:t>
            </w:r>
          </w:p>
        </w:tc>
      </w:tr>
      <w:tr w:rsidR="0089195F" w:rsidRPr="00645EEC" w14:paraId="05FE6985" w14:textId="77777777" w:rsidTr="00D567E2">
        <w:tc>
          <w:tcPr>
            <w:tcW w:w="5000" w:type="pct"/>
          </w:tcPr>
          <w:p w14:paraId="1A4C8E5E" w14:textId="77777777" w:rsidR="0089195F" w:rsidRPr="00645EEC" w:rsidRDefault="0089195F" w:rsidP="00D567E2">
            <w:pPr>
              <w:pStyle w:val="List"/>
              <w:rPr>
                <w:sz w:val="32"/>
                <w:szCs w:val="18"/>
              </w:rPr>
            </w:pPr>
            <w:r w:rsidRPr="00645EEC">
              <w:rPr>
                <w:sz w:val="32"/>
                <w:szCs w:val="18"/>
              </w:rPr>
              <w:t>Records – Repository</w:t>
            </w:r>
          </w:p>
        </w:tc>
      </w:tr>
      <w:tr w:rsidR="0089195F" w:rsidRPr="009C44A5" w14:paraId="2BD55B11" w14:textId="77777777" w:rsidTr="00D567E2">
        <w:tc>
          <w:tcPr>
            <w:tcW w:w="5000" w:type="pct"/>
          </w:tcPr>
          <w:p w14:paraId="0C22BDBB" w14:textId="77777777" w:rsidR="0089195F" w:rsidRDefault="0089195F" w:rsidP="00D567E2">
            <w:pPr>
              <w:pStyle w:val="List"/>
              <w:rPr>
                <w:sz w:val="36"/>
              </w:rPr>
            </w:pPr>
          </w:p>
        </w:tc>
      </w:tr>
    </w:tbl>
    <w:p w14:paraId="510914F8" w14:textId="649D190F" w:rsidR="0089195F" w:rsidRDefault="0089195F">
      <w:pPr>
        <w:rPr>
          <w:sz w:val="28"/>
          <w:szCs w:val="28"/>
        </w:rPr>
      </w:pPr>
    </w:p>
    <w:p w14:paraId="79D73F25" w14:textId="77777777" w:rsidR="0089195F" w:rsidRDefault="0089195F">
      <w:pPr>
        <w:rPr>
          <w:sz w:val="28"/>
          <w:szCs w:val="28"/>
        </w:rPr>
      </w:pPr>
    </w:p>
    <w:p w14:paraId="7B658F61" w14:textId="77777777" w:rsidR="0089195F" w:rsidRPr="00645EEC" w:rsidRDefault="0089195F" w:rsidP="0089195F">
      <w:pPr>
        <w:pStyle w:val="Title"/>
        <w:numPr>
          <w:ilvl w:val="0"/>
          <w:numId w:val="2"/>
        </w:numPr>
        <w:rPr>
          <w:color w:val="003300"/>
          <w:sz w:val="36"/>
          <w:szCs w:val="36"/>
        </w:rPr>
      </w:pPr>
      <w:r w:rsidRPr="00645EEC">
        <w:rPr>
          <w:color w:val="003300"/>
          <w:sz w:val="36"/>
          <w:szCs w:val="36"/>
        </w:rPr>
        <w:lastRenderedPageBreak/>
        <w:t xml:space="preserve">Question: </w:t>
      </w:r>
    </w:p>
    <w:tbl>
      <w:tblPr>
        <w:tblW w:w="5000" w:type="pct"/>
        <w:tblBorders>
          <w:top w:val="thickThinLargeGap" w:sz="24" w:space="0" w:color="0033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10800"/>
      </w:tblGrid>
      <w:tr w:rsidR="0089195F" w:rsidRPr="00645EEC" w14:paraId="154F74A2" w14:textId="77777777" w:rsidTr="00D567E2">
        <w:tc>
          <w:tcPr>
            <w:tcW w:w="5000" w:type="pct"/>
          </w:tcPr>
          <w:p w14:paraId="023A655E" w14:textId="77777777" w:rsidR="0089195F" w:rsidRPr="00645EEC" w:rsidRDefault="0089195F" w:rsidP="00D567E2">
            <w:pPr>
              <w:pStyle w:val="List"/>
              <w:rPr>
                <w:sz w:val="32"/>
                <w:szCs w:val="18"/>
              </w:rPr>
            </w:pPr>
            <w:r w:rsidRPr="00645EEC">
              <w:rPr>
                <w:sz w:val="32"/>
                <w:szCs w:val="18"/>
              </w:rPr>
              <w:t>Records – Repository</w:t>
            </w:r>
          </w:p>
        </w:tc>
      </w:tr>
      <w:tr w:rsidR="0089195F" w:rsidRPr="00645EEC" w14:paraId="6622F43F" w14:textId="77777777" w:rsidTr="00D567E2">
        <w:tc>
          <w:tcPr>
            <w:tcW w:w="5000" w:type="pct"/>
          </w:tcPr>
          <w:p w14:paraId="243A2826" w14:textId="77777777" w:rsidR="0089195F" w:rsidRPr="00645EEC" w:rsidRDefault="0089195F" w:rsidP="00D567E2">
            <w:pPr>
              <w:pStyle w:val="List"/>
              <w:rPr>
                <w:sz w:val="32"/>
                <w:szCs w:val="18"/>
              </w:rPr>
            </w:pPr>
            <w:r w:rsidRPr="00645EEC">
              <w:rPr>
                <w:sz w:val="32"/>
                <w:szCs w:val="18"/>
              </w:rPr>
              <w:t>Records – Repository</w:t>
            </w:r>
          </w:p>
        </w:tc>
      </w:tr>
      <w:tr w:rsidR="0089195F" w:rsidRPr="00645EEC" w14:paraId="50BB7A3C" w14:textId="77777777" w:rsidTr="00D567E2">
        <w:tc>
          <w:tcPr>
            <w:tcW w:w="5000" w:type="pct"/>
          </w:tcPr>
          <w:p w14:paraId="660108CC" w14:textId="77777777" w:rsidR="0089195F" w:rsidRPr="00645EEC" w:rsidRDefault="0089195F" w:rsidP="00D567E2">
            <w:pPr>
              <w:pStyle w:val="List"/>
              <w:rPr>
                <w:sz w:val="32"/>
                <w:szCs w:val="18"/>
              </w:rPr>
            </w:pPr>
            <w:r w:rsidRPr="00645EEC">
              <w:rPr>
                <w:sz w:val="32"/>
                <w:szCs w:val="18"/>
              </w:rPr>
              <w:t>Records – Repository</w:t>
            </w:r>
          </w:p>
        </w:tc>
      </w:tr>
      <w:tr w:rsidR="0089195F" w:rsidRPr="00645EEC" w14:paraId="05BE3BCD" w14:textId="77777777" w:rsidTr="00D567E2">
        <w:tc>
          <w:tcPr>
            <w:tcW w:w="5000" w:type="pct"/>
          </w:tcPr>
          <w:p w14:paraId="434D40DD" w14:textId="77777777" w:rsidR="0089195F" w:rsidRPr="00645EEC" w:rsidRDefault="0089195F" w:rsidP="00D567E2">
            <w:pPr>
              <w:pStyle w:val="List"/>
              <w:rPr>
                <w:sz w:val="32"/>
                <w:szCs w:val="18"/>
              </w:rPr>
            </w:pPr>
            <w:r w:rsidRPr="00645EEC">
              <w:rPr>
                <w:sz w:val="32"/>
                <w:szCs w:val="18"/>
              </w:rPr>
              <w:t>Records – Repository</w:t>
            </w:r>
          </w:p>
        </w:tc>
      </w:tr>
      <w:tr w:rsidR="0089195F" w:rsidRPr="00645EEC" w14:paraId="62F882A4" w14:textId="77777777" w:rsidTr="00D567E2">
        <w:tc>
          <w:tcPr>
            <w:tcW w:w="5000" w:type="pct"/>
          </w:tcPr>
          <w:p w14:paraId="6E08CEF5" w14:textId="77777777" w:rsidR="0089195F" w:rsidRPr="00645EEC" w:rsidRDefault="0089195F" w:rsidP="00D567E2">
            <w:pPr>
              <w:pStyle w:val="List"/>
              <w:rPr>
                <w:sz w:val="32"/>
                <w:szCs w:val="18"/>
              </w:rPr>
            </w:pPr>
            <w:r w:rsidRPr="00645EEC">
              <w:rPr>
                <w:sz w:val="32"/>
                <w:szCs w:val="18"/>
              </w:rPr>
              <w:t>Records – Repository</w:t>
            </w:r>
          </w:p>
        </w:tc>
      </w:tr>
      <w:tr w:rsidR="0089195F" w:rsidRPr="00645EEC" w14:paraId="3203F9A5" w14:textId="77777777" w:rsidTr="00D567E2">
        <w:tc>
          <w:tcPr>
            <w:tcW w:w="5000" w:type="pct"/>
          </w:tcPr>
          <w:p w14:paraId="72B8AE4F" w14:textId="77777777" w:rsidR="0089195F" w:rsidRPr="00645EEC" w:rsidRDefault="0089195F" w:rsidP="00D567E2">
            <w:pPr>
              <w:pStyle w:val="List"/>
              <w:rPr>
                <w:sz w:val="32"/>
                <w:szCs w:val="18"/>
              </w:rPr>
            </w:pPr>
            <w:r w:rsidRPr="00645EEC">
              <w:rPr>
                <w:sz w:val="32"/>
                <w:szCs w:val="18"/>
              </w:rPr>
              <w:t>Records – Repository</w:t>
            </w:r>
          </w:p>
        </w:tc>
      </w:tr>
      <w:tr w:rsidR="0089195F" w:rsidRPr="00645EEC" w14:paraId="0737AB17" w14:textId="77777777" w:rsidTr="00D567E2">
        <w:tc>
          <w:tcPr>
            <w:tcW w:w="5000" w:type="pct"/>
          </w:tcPr>
          <w:p w14:paraId="5D8D0CFA" w14:textId="77777777" w:rsidR="0089195F" w:rsidRPr="00645EEC" w:rsidRDefault="0089195F" w:rsidP="00D567E2">
            <w:pPr>
              <w:pStyle w:val="List"/>
              <w:rPr>
                <w:sz w:val="32"/>
                <w:szCs w:val="18"/>
              </w:rPr>
            </w:pPr>
            <w:r w:rsidRPr="00645EEC">
              <w:rPr>
                <w:sz w:val="32"/>
                <w:szCs w:val="18"/>
              </w:rPr>
              <w:t>Records – Repository</w:t>
            </w:r>
          </w:p>
        </w:tc>
      </w:tr>
      <w:tr w:rsidR="0089195F" w:rsidRPr="00645EEC" w14:paraId="2E5432DD" w14:textId="77777777" w:rsidTr="00D567E2">
        <w:tc>
          <w:tcPr>
            <w:tcW w:w="5000" w:type="pct"/>
          </w:tcPr>
          <w:p w14:paraId="7DAB43C7" w14:textId="77777777" w:rsidR="0089195F" w:rsidRPr="00645EEC" w:rsidRDefault="0089195F" w:rsidP="00D567E2">
            <w:pPr>
              <w:pStyle w:val="List"/>
              <w:rPr>
                <w:sz w:val="32"/>
                <w:szCs w:val="18"/>
              </w:rPr>
            </w:pPr>
            <w:r w:rsidRPr="00645EEC">
              <w:rPr>
                <w:sz w:val="32"/>
                <w:szCs w:val="18"/>
              </w:rPr>
              <w:t>Records – Repository</w:t>
            </w:r>
          </w:p>
        </w:tc>
      </w:tr>
      <w:tr w:rsidR="0089195F" w:rsidRPr="009C44A5" w14:paraId="21AE98EC" w14:textId="77777777" w:rsidTr="00D567E2">
        <w:tc>
          <w:tcPr>
            <w:tcW w:w="5000" w:type="pct"/>
          </w:tcPr>
          <w:p w14:paraId="6F300EA4" w14:textId="77777777" w:rsidR="0089195F" w:rsidRDefault="0089195F" w:rsidP="00D567E2">
            <w:pPr>
              <w:pStyle w:val="List"/>
              <w:rPr>
                <w:sz w:val="36"/>
              </w:rPr>
            </w:pPr>
          </w:p>
        </w:tc>
      </w:tr>
    </w:tbl>
    <w:p w14:paraId="0C68CD09" w14:textId="422D6C94" w:rsidR="0089195F" w:rsidRDefault="0089195F">
      <w:pPr>
        <w:rPr>
          <w:sz w:val="28"/>
          <w:szCs w:val="28"/>
        </w:rPr>
      </w:pPr>
    </w:p>
    <w:p w14:paraId="398D22AA" w14:textId="77777777" w:rsidR="0089195F" w:rsidRPr="00645EEC" w:rsidRDefault="0089195F" w:rsidP="0089195F">
      <w:pPr>
        <w:pStyle w:val="Title"/>
        <w:numPr>
          <w:ilvl w:val="0"/>
          <w:numId w:val="2"/>
        </w:numPr>
        <w:rPr>
          <w:color w:val="003300"/>
          <w:sz w:val="36"/>
          <w:szCs w:val="36"/>
        </w:rPr>
      </w:pPr>
      <w:r w:rsidRPr="00645EEC">
        <w:rPr>
          <w:color w:val="003300"/>
          <w:sz w:val="36"/>
          <w:szCs w:val="36"/>
        </w:rPr>
        <w:t xml:space="preserve">Question: </w:t>
      </w:r>
    </w:p>
    <w:tbl>
      <w:tblPr>
        <w:tblW w:w="5000" w:type="pct"/>
        <w:tblBorders>
          <w:top w:val="thickThinLargeGap" w:sz="24" w:space="0" w:color="0033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10800"/>
      </w:tblGrid>
      <w:tr w:rsidR="0089195F" w:rsidRPr="00645EEC" w14:paraId="6A0EE3F3" w14:textId="77777777" w:rsidTr="00D567E2">
        <w:tc>
          <w:tcPr>
            <w:tcW w:w="5000" w:type="pct"/>
          </w:tcPr>
          <w:p w14:paraId="7677B95C" w14:textId="77777777" w:rsidR="0089195F" w:rsidRPr="00645EEC" w:rsidRDefault="0089195F" w:rsidP="00D567E2">
            <w:pPr>
              <w:pStyle w:val="List"/>
              <w:rPr>
                <w:sz w:val="32"/>
                <w:szCs w:val="18"/>
              </w:rPr>
            </w:pPr>
            <w:r w:rsidRPr="00645EEC">
              <w:rPr>
                <w:sz w:val="32"/>
                <w:szCs w:val="18"/>
              </w:rPr>
              <w:t>Records – Repository</w:t>
            </w:r>
          </w:p>
        </w:tc>
      </w:tr>
      <w:tr w:rsidR="0089195F" w:rsidRPr="00645EEC" w14:paraId="6D0E374A" w14:textId="77777777" w:rsidTr="00D567E2">
        <w:tc>
          <w:tcPr>
            <w:tcW w:w="5000" w:type="pct"/>
          </w:tcPr>
          <w:p w14:paraId="584BBFE9" w14:textId="77777777" w:rsidR="0089195F" w:rsidRPr="00645EEC" w:rsidRDefault="0089195F" w:rsidP="00D567E2">
            <w:pPr>
              <w:pStyle w:val="List"/>
              <w:rPr>
                <w:sz w:val="32"/>
                <w:szCs w:val="18"/>
              </w:rPr>
            </w:pPr>
            <w:r w:rsidRPr="00645EEC">
              <w:rPr>
                <w:sz w:val="32"/>
                <w:szCs w:val="18"/>
              </w:rPr>
              <w:t>Records – Repository</w:t>
            </w:r>
          </w:p>
        </w:tc>
      </w:tr>
      <w:tr w:rsidR="0089195F" w:rsidRPr="00645EEC" w14:paraId="2EA5603D" w14:textId="77777777" w:rsidTr="00D567E2">
        <w:tc>
          <w:tcPr>
            <w:tcW w:w="5000" w:type="pct"/>
          </w:tcPr>
          <w:p w14:paraId="556C166E" w14:textId="77777777" w:rsidR="0089195F" w:rsidRPr="00645EEC" w:rsidRDefault="0089195F" w:rsidP="00D567E2">
            <w:pPr>
              <w:pStyle w:val="List"/>
              <w:rPr>
                <w:sz w:val="32"/>
                <w:szCs w:val="18"/>
              </w:rPr>
            </w:pPr>
            <w:r w:rsidRPr="00645EEC">
              <w:rPr>
                <w:sz w:val="32"/>
                <w:szCs w:val="18"/>
              </w:rPr>
              <w:t>Records – Repository</w:t>
            </w:r>
          </w:p>
        </w:tc>
      </w:tr>
      <w:tr w:rsidR="0089195F" w:rsidRPr="00645EEC" w14:paraId="0D1D5BAF" w14:textId="77777777" w:rsidTr="00D567E2">
        <w:tc>
          <w:tcPr>
            <w:tcW w:w="5000" w:type="pct"/>
          </w:tcPr>
          <w:p w14:paraId="1969DBAE" w14:textId="77777777" w:rsidR="0089195F" w:rsidRPr="00645EEC" w:rsidRDefault="0089195F" w:rsidP="00D567E2">
            <w:pPr>
              <w:pStyle w:val="List"/>
              <w:rPr>
                <w:sz w:val="32"/>
                <w:szCs w:val="18"/>
              </w:rPr>
            </w:pPr>
            <w:r w:rsidRPr="00645EEC">
              <w:rPr>
                <w:sz w:val="32"/>
                <w:szCs w:val="18"/>
              </w:rPr>
              <w:t>Records – Repository</w:t>
            </w:r>
          </w:p>
        </w:tc>
      </w:tr>
      <w:tr w:rsidR="0089195F" w:rsidRPr="00645EEC" w14:paraId="1E70DB51" w14:textId="77777777" w:rsidTr="00D567E2">
        <w:tc>
          <w:tcPr>
            <w:tcW w:w="5000" w:type="pct"/>
          </w:tcPr>
          <w:p w14:paraId="3A530844" w14:textId="77777777" w:rsidR="0089195F" w:rsidRPr="00645EEC" w:rsidRDefault="0089195F" w:rsidP="00D567E2">
            <w:pPr>
              <w:pStyle w:val="List"/>
              <w:rPr>
                <w:sz w:val="32"/>
                <w:szCs w:val="18"/>
              </w:rPr>
            </w:pPr>
            <w:r w:rsidRPr="00645EEC">
              <w:rPr>
                <w:sz w:val="32"/>
                <w:szCs w:val="18"/>
              </w:rPr>
              <w:t>Records – Repository</w:t>
            </w:r>
          </w:p>
        </w:tc>
      </w:tr>
      <w:tr w:rsidR="0089195F" w:rsidRPr="00645EEC" w14:paraId="430460E8" w14:textId="77777777" w:rsidTr="00D567E2">
        <w:tc>
          <w:tcPr>
            <w:tcW w:w="5000" w:type="pct"/>
          </w:tcPr>
          <w:p w14:paraId="6A9A7842" w14:textId="77777777" w:rsidR="0089195F" w:rsidRPr="00645EEC" w:rsidRDefault="0089195F" w:rsidP="00D567E2">
            <w:pPr>
              <w:pStyle w:val="List"/>
              <w:rPr>
                <w:sz w:val="32"/>
                <w:szCs w:val="18"/>
              </w:rPr>
            </w:pPr>
            <w:r w:rsidRPr="00645EEC">
              <w:rPr>
                <w:sz w:val="32"/>
                <w:szCs w:val="18"/>
              </w:rPr>
              <w:t>Records – Repository</w:t>
            </w:r>
          </w:p>
        </w:tc>
      </w:tr>
      <w:tr w:rsidR="0089195F" w:rsidRPr="00645EEC" w14:paraId="043B72CB" w14:textId="77777777" w:rsidTr="00D567E2">
        <w:tc>
          <w:tcPr>
            <w:tcW w:w="5000" w:type="pct"/>
          </w:tcPr>
          <w:p w14:paraId="1A067176" w14:textId="77777777" w:rsidR="0089195F" w:rsidRPr="00645EEC" w:rsidRDefault="0089195F" w:rsidP="00D567E2">
            <w:pPr>
              <w:pStyle w:val="List"/>
              <w:rPr>
                <w:sz w:val="32"/>
                <w:szCs w:val="18"/>
              </w:rPr>
            </w:pPr>
            <w:r w:rsidRPr="00645EEC">
              <w:rPr>
                <w:sz w:val="32"/>
                <w:szCs w:val="18"/>
              </w:rPr>
              <w:t>Records – Repository</w:t>
            </w:r>
          </w:p>
        </w:tc>
      </w:tr>
      <w:tr w:rsidR="0089195F" w:rsidRPr="00645EEC" w14:paraId="2501F7F1" w14:textId="77777777" w:rsidTr="00D567E2">
        <w:tc>
          <w:tcPr>
            <w:tcW w:w="5000" w:type="pct"/>
          </w:tcPr>
          <w:p w14:paraId="77AF8EB0" w14:textId="77777777" w:rsidR="0089195F" w:rsidRPr="00645EEC" w:rsidRDefault="0089195F" w:rsidP="00D567E2">
            <w:pPr>
              <w:pStyle w:val="List"/>
              <w:rPr>
                <w:sz w:val="32"/>
                <w:szCs w:val="18"/>
              </w:rPr>
            </w:pPr>
            <w:r w:rsidRPr="00645EEC">
              <w:rPr>
                <w:sz w:val="32"/>
                <w:szCs w:val="18"/>
              </w:rPr>
              <w:t>Records – Repository</w:t>
            </w:r>
          </w:p>
        </w:tc>
      </w:tr>
      <w:tr w:rsidR="0089195F" w:rsidRPr="009C44A5" w14:paraId="06903064" w14:textId="77777777" w:rsidTr="00D567E2">
        <w:tc>
          <w:tcPr>
            <w:tcW w:w="5000" w:type="pct"/>
          </w:tcPr>
          <w:p w14:paraId="579191B8" w14:textId="77777777" w:rsidR="0089195F" w:rsidRDefault="0089195F" w:rsidP="00D567E2">
            <w:pPr>
              <w:pStyle w:val="List"/>
              <w:rPr>
                <w:sz w:val="36"/>
              </w:rPr>
            </w:pPr>
          </w:p>
        </w:tc>
      </w:tr>
    </w:tbl>
    <w:p w14:paraId="63AB313F" w14:textId="77777777" w:rsidR="0089195F" w:rsidRDefault="0089195F">
      <w:pPr>
        <w:rPr>
          <w:sz w:val="28"/>
          <w:szCs w:val="28"/>
        </w:rPr>
      </w:pPr>
    </w:p>
    <w:p w14:paraId="710511DF" w14:textId="6E1C5C2D" w:rsidR="00073746" w:rsidRDefault="00073746">
      <w:pPr>
        <w:rPr>
          <w:sz w:val="28"/>
          <w:szCs w:val="28"/>
        </w:rPr>
      </w:pPr>
      <w:r w:rsidRPr="00073746">
        <w:rPr>
          <w:sz w:val="28"/>
          <w:szCs w:val="28"/>
        </w:rPr>
        <w:t>Notes:</w:t>
      </w:r>
    </w:p>
    <w:p w14:paraId="568DA8F7" w14:textId="1397E832" w:rsidR="00FE529B" w:rsidRPr="00FE529B" w:rsidRDefault="00FE529B" w:rsidP="00FE529B">
      <w:pPr>
        <w:rPr>
          <w:sz w:val="28"/>
          <w:szCs w:val="28"/>
        </w:rPr>
      </w:pPr>
    </w:p>
    <w:p w14:paraId="45B37F2F" w14:textId="122310AF" w:rsidR="00FE529B" w:rsidRPr="00FE529B" w:rsidRDefault="00FE529B" w:rsidP="00FE529B">
      <w:pPr>
        <w:rPr>
          <w:sz w:val="28"/>
          <w:szCs w:val="28"/>
        </w:rPr>
      </w:pPr>
    </w:p>
    <w:p w14:paraId="6643BE8C" w14:textId="4FF1EACF" w:rsidR="00FE529B" w:rsidRDefault="00FE529B" w:rsidP="00FE529B">
      <w:pPr>
        <w:rPr>
          <w:sz w:val="28"/>
          <w:szCs w:val="28"/>
        </w:rPr>
      </w:pPr>
    </w:p>
    <w:p w14:paraId="0EC9DAE6" w14:textId="77777777" w:rsidR="00FE529B" w:rsidRPr="00FE529B" w:rsidRDefault="00FE529B" w:rsidP="00FE529B">
      <w:pPr>
        <w:jc w:val="center"/>
        <w:rPr>
          <w:sz w:val="28"/>
          <w:szCs w:val="28"/>
        </w:rPr>
      </w:pPr>
    </w:p>
    <w:sectPr w:rsidR="00FE529B" w:rsidRPr="00FE529B" w:rsidSect="00FE529B"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C779" w14:textId="77777777" w:rsidR="00091FC2" w:rsidRDefault="00091FC2">
      <w:pPr>
        <w:spacing w:before="0" w:line="240" w:lineRule="auto"/>
      </w:pPr>
      <w:r>
        <w:separator/>
      </w:r>
    </w:p>
  </w:endnote>
  <w:endnote w:type="continuationSeparator" w:id="0">
    <w:p w14:paraId="33EFFC25" w14:textId="77777777" w:rsidR="00091FC2" w:rsidRDefault="00091FC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6CE0" w14:textId="4D535034" w:rsidR="003D1A23" w:rsidRPr="00FE529B" w:rsidRDefault="00FE529B" w:rsidP="00FE529B">
    <w:pPr>
      <w:pStyle w:val="Footer"/>
      <w:jc w:val="center"/>
      <w:rPr>
        <w:rFonts w:ascii="Arial Narrow" w:hAnsi="Arial Narrow"/>
        <w:sz w:val="24"/>
        <w:szCs w:val="24"/>
      </w:rPr>
    </w:pPr>
    <w:r w:rsidRPr="00FE529B">
      <w:rPr>
        <w:rFonts w:ascii="Arial Narrow" w:hAnsi="Arial Narrow"/>
        <w:sz w:val="24"/>
        <w:szCs w:val="24"/>
      </w:rPr>
      <w:t>Feel free to share/modify this form as needed. You may find a copy to download for yourself at www.SouthernHeritageGenealogy.com &gt; click on the “More” tab &gt; click on the “Template” tab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002D" w14:textId="273AE0AB" w:rsidR="00FE529B" w:rsidRPr="00FE529B" w:rsidRDefault="00FE529B" w:rsidP="00FE529B">
    <w:pPr>
      <w:pStyle w:val="Footer"/>
      <w:jc w:val="center"/>
      <w:rPr>
        <w:sz w:val="24"/>
        <w:szCs w:val="24"/>
      </w:rPr>
    </w:pPr>
    <w:r w:rsidRPr="00FE529B">
      <w:rPr>
        <w:sz w:val="24"/>
        <w:szCs w:val="24"/>
      </w:rPr>
      <w:t>Feel free to share/modify this form as needed. You may find a copy to download for yourself at www.SouthernHeritageGenealogy.com &gt; click on the “More” tab &gt; click on the “Template” tab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D0E16" w14:textId="77777777" w:rsidR="00091FC2" w:rsidRDefault="00091FC2">
      <w:pPr>
        <w:spacing w:before="0" w:line="240" w:lineRule="auto"/>
      </w:pPr>
      <w:r>
        <w:separator/>
      </w:r>
    </w:p>
  </w:footnote>
  <w:footnote w:type="continuationSeparator" w:id="0">
    <w:p w14:paraId="6D9842B3" w14:textId="77777777" w:rsidR="00091FC2" w:rsidRDefault="00091FC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F3FA4"/>
    <w:multiLevelType w:val="hybridMultilevel"/>
    <w:tmpl w:val="80EEB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4D"/>
    <w:rsid w:val="000110B8"/>
    <w:rsid w:val="00073746"/>
    <w:rsid w:val="00091FC2"/>
    <w:rsid w:val="003D1A23"/>
    <w:rsid w:val="005D5CDB"/>
    <w:rsid w:val="00645EEC"/>
    <w:rsid w:val="0089195F"/>
    <w:rsid w:val="008B7BF8"/>
    <w:rsid w:val="009C44A5"/>
    <w:rsid w:val="00A4694D"/>
    <w:rsid w:val="00BA7820"/>
    <w:rsid w:val="00BB21C2"/>
    <w:rsid w:val="00FD0403"/>
    <w:rsid w:val="00FE12A9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FAE3"/>
  <w15:chartTrackingRefBased/>
  <w15:docId w15:val="{09C28C9A-A298-432D-8F48-53D59A22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kimr\AppData\Roaming\Microsoft\Templates\Business%20trip%20checklist.dotx" TargetMode="Externa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2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Richardson</dc:creator>
  <cp:keywords/>
  <cp:lastModifiedBy>Kim Richardson</cp:lastModifiedBy>
  <cp:revision>2</cp:revision>
  <cp:lastPrinted>2017-06-07T18:36:00Z</cp:lastPrinted>
  <dcterms:created xsi:type="dcterms:W3CDTF">2021-07-11T19:47:00Z</dcterms:created>
  <dcterms:modified xsi:type="dcterms:W3CDTF">2021-07-11T19:47:00Z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